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4E" w:rsidRPr="003F3F98" w:rsidRDefault="00C63F4E" w:rsidP="00CE5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CONTRA COSTA COLLEGE</w:t>
      </w:r>
    </w:p>
    <w:p w:rsidR="00C762E7" w:rsidRPr="003F3F98" w:rsidRDefault="004238AD" w:rsidP="00A2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President’s Cabinet</w:t>
      </w:r>
      <w:r w:rsidR="007320C9">
        <w:rPr>
          <w:rFonts w:ascii="Times New Roman" w:hAnsi="Times New Roman" w:cs="Times New Roman"/>
          <w:b/>
          <w:sz w:val="24"/>
          <w:szCs w:val="24"/>
        </w:rPr>
        <w:br/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Date: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 xml:space="preserve">Friday, </w:t>
      </w:r>
      <w:r w:rsidR="000972DB">
        <w:rPr>
          <w:rFonts w:ascii="Times New Roman" w:hAnsi="Times New Roman" w:cs="Times New Roman"/>
          <w:sz w:val="24"/>
          <w:szCs w:val="24"/>
        </w:rPr>
        <w:t>March 4</w:t>
      </w:r>
      <w:r w:rsidR="005A6B42">
        <w:rPr>
          <w:rFonts w:ascii="Times New Roman" w:hAnsi="Times New Roman" w:cs="Times New Roman"/>
          <w:sz w:val="24"/>
          <w:szCs w:val="24"/>
        </w:rPr>
        <w:t>, 2015</w:t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>9:00 – 11:00 a.m.</w:t>
      </w:r>
    </w:p>
    <w:p w:rsidR="004238AD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Location: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>AA-203</w:t>
      </w:r>
    </w:p>
    <w:p w:rsidR="00F3227F" w:rsidRPr="003F3F98" w:rsidRDefault="00CE5DC0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99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2610"/>
        <w:gridCol w:w="3681"/>
      </w:tblGrid>
      <w:tr w:rsidR="00F3227F" w:rsidRPr="003F3F98" w:rsidTr="004238AD">
        <w:tc>
          <w:tcPr>
            <w:tcW w:w="3687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  <w:r w:rsidR="00417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Timeframe</w:t>
            </w:r>
          </w:p>
        </w:tc>
        <w:tc>
          <w:tcPr>
            <w:tcW w:w="2610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Person(s) Responsible</w:t>
            </w:r>
          </w:p>
        </w:tc>
        <w:tc>
          <w:tcPr>
            <w:tcW w:w="3681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Potential Outcome</w:t>
            </w:r>
          </w:p>
        </w:tc>
      </w:tr>
      <w:tr w:rsidR="00ED5313" w:rsidRPr="003F3F98" w:rsidTr="00ED5313">
        <w:trPr>
          <w:trHeight w:val="845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313" w:rsidRPr="00231DA9" w:rsidRDefault="00ED5313" w:rsidP="00B332A0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of Minutes from </w:t>
            </w:r>
            <w:r w:rsidR="00B332A0">
              <w:rPr>
                <w:rFonts w:ascii="Times New Roman" w:hAnsi="Times New Roman" w:cs="Times New Roman"/>
                <w:sz w:val="24"/>
                <w:szCs w:val="24"/>
              </w:rPr>
              <w:t>February 5, 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</w:t>
            </w:r>
            <w:r w:rsidRPr="00FF100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min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313" w:rsidRDefault="00ED5313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Mehdizadeh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313" w:rsidRDefault="00ED5313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00063E" w:rsidRPr="003F3F98" w:rsidTr="00ED5313">
        <w:trPr>
          <w:trHeight w:val="845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00063E" w:rsidP="00791DA1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Review / Valida</w:t>
            </w:r>
            <w:r w:rsidR="000972DB">
              <w:rPr>
                <w:rFonts w:ascii="Times New Roman" w:hAnsi="Times New Roman" w:cs="Times New Roman"/>
                <w:sz w:val="24"/>
                <w:szCs w:val="24"/>
              </w:rPr>
              <w:t>tion Reports:  Updates (Building and Grounds, PE)</w:t>
            </w:r>
            <w:r w:rsidR="001657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65704">
              <w:rPr>
                <w:rFonts w:ascii="Times New Roman" w:hAnsi="Times New Roman" w:cs="Times New Roman"/>
                <w:i/>
                <w:sz w:val="24"/>
                <w:szCs w:val="24"/>
              </w:rPr>
              <w:t>Please see attached documents</w:t>
            </w:r>
            <w:r w:rsidR="001929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29E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10 </w:t>
            </w:r>
            <w:r w:rsidR="001929E5" w:rsidRPr="00FF100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min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00063E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President’s Cabinet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4F35C0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outstanding reports</w:t>
            </w:r>
            <w:r w:rsidR="000972DB">
              <w:rPr>
                <w:rFonts w:ascii="Times New Roman" w:hAnsi="Times New Roman" w:cs="Times New Roman"/>
                <w:sz w:val="24"/>
                <w:szCs w:val="24"/>
              </w:rPr>
              <w:t>; status of self-studies being validated this semester.</w:t>
            </w:r>
          </w:p>
        </w:tc>
      </w:tr>
      <w:tr w:rsidR="007F3815" w:rsidRPr="003F3F98" w:rsidTr="001929E5">
        <w:trPr>
          <w:trHeight w:val="575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F3815" w:rsidRDefault="007F3815" w:rsidP="00791DA1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F3815" w:rsidRDefault="007F3815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F3815" w:rsidRDefault="007F3815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3E" w:rsidRPr="003F3F98" w:rsidTr="004F35C0">
        <w:trPr>
          <w:trHeight w:val="755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Pr="00231DA9" w:rsidRDefault="0000063E" w:rsidP="00231DA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00063E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00063E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0F" w:rsidRPr="003F3F98" w:rsidTr="00C95FEE"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791DA1" w:rsidRDefault="00D66B0F" w:rsidP="0045508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DA1">
              <w:rPr>
                <w:rFonts w:ascii="Times New Roman" w:hAnsi="Times New Roman" w:cs="Times New Roman"/>
                <w:sz w:val="24"/>
                <w:szCs w:val="24"/>
              </w:rPr>
              <w:t>Draft College Council Agenda Items</w:t>
            </w:r>
            <w:r w:rsidR="00FB4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B43BA">
              <w:rPr>
                <w:rFonts w:ascii="Times New Roman" w:hAnsi="Times New Roman" w:cs="Times New Roman"/>
                <w:i/>
                <w:sz w:val="24"/>
                <w:szCs w:val="24"/>
              </w:rPr>
              <w:t>(Please see attached draft agenda)</w:t>
            </w:r>
            <w:r w:rsidRPr="0079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D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1DA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10 Min</w:t>
            </w:r>
            <w:r w:rsidR="0045508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455089" w:rsidRPr="00791DA1">
              <w:rPr>
                <w:rFonts w:ascii="Times New Roman" w:hAnsi="Times New Roman" w:cs="Times New Roman"/>
                <w:sz w:val="24"/>
                <w:szCs w:val="24"/>
              </w:rPr>
              <w:t>(standing item)</w:t>
            </w:r>
          </w:p>
        </w:tc>
        <w:tc>
          <w:tcPr>
            <w:tcW w:w="2610" w:type="dxa"/>
            <w:tcBorders>
              <w:bottom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791DA1" w:rsidRDefault="00D66B0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DA1">
              <w:rPr>
                <w:rFonts w:ascii="Times New Roman" w:hAnsi="Times New Roman" w:cs="Times New Roman"/>
                <w:sz w:val="24"/>
                <w:szCs w:val="24"/>
              </w:rPr>
              <w:t>President’s Cabinet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791DA1" w:rsidRDefault="00D66B0F" w:rsidP="00D2619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DA1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 w:rsidR="004F35C0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D26191">
              <w:rPr>
                <w:rFonts w:ascii="Times New Roman" w:hAnsi="Times New Roman" w:cs="Times New Roman"/>
                <w:sz w:val="24"/>
                <w:szCs w:val="24"/>
              </w:rPr>
              <w:t xml:space="preserve">March 10 </w:t>
            </w:r>
            <w:r w:rsidR="004F35C0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r w:rsidR="00D26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B0F" w:rsidRPr="003F3F98" w:rsidTr="00C95FEE"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55089" w:rsidRPr="00455089" w:rsidRDefault="00D66B0F" w:rsidP="00231DA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D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Updates:</w:t>
            </w:r>
          </w:p>
          <w:p w:rsidR="00D66B0F" w:rsidRPr="00231DA9" w:rsidRDefault="00D66B0F" w:rsidP="00455089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31DA9">
              <w:rPr>
                <w:rFonts w:ascii="Times New Roman" w:hAnsi="Times New Roman" w:cs="Times New Roman"/>
                <w:sz w:val="24"/>
                <w:szCs w:val="24"/>
              </w:rPr>
              <w:t>-Management Council</w:t>
            </w:r>
          </w:p>
          <w:p w:rsidR="00D66B0F" w:rsidRDefault="00455089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66B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66B0F">
              <w:rPr>
                <w:rFonts w:ascii="Times New Roman" w:hAnsi="Times New Roman" w:cs="Times New Roman"/>
                <w:sz w:val="24"/>
                <w:szCs w:val="24"/>
              </w:rPr>
              <w:t>Academic Senate</w:t>
            </w:r>
          </w:p>
          <w:p w:rsidR="00D66B0F" w:rsidRDefault="00455089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B0F">
              <w:rPr>
                <w:rFonts w:ascii="Times New Roman" w:hAnsi="Times New Roman" w:cs="Times New Roman"/>
                <w:sz w:val="24"/>
                <w:szCs w:val="24"/>
              </w:rPr>
              <w:t>-Associated Students</w:t>
            </w:r>
          </w:p>
          <w:p w:rsidR="00D66B0F" w:rsidRDefault="00455089" w:rsidP="00231DA9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B0F">
              <w:rPr>
                <w:rFonts w:ascii="Times New Roman" w:hAnsi="Times New Roman" w:cs="Times New Roman"/>
                <w:sz w:val="24"/>
                <w:szCs w:val="24"/>
              </w:rPr>
              <w:t>-Classified Senate</w:t>
            </w:r>
            <w:r w:rsidR="00D66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6B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(5 </w:t>
            </w:r>
            <w:r w:rsidR="00D66B0F" w:rsidRPr="00D43FCE">
              <w:rPr>
                <w:rFonts w:ascii="Times New Roman" w:hAnsi="Times New Roman" w:cs="Times New Roman"/>
                <w:i/>
                <w:color w:val="FF0000"/>
                <w:sz w:val="24"/>
              </w:rPr>
              <w:t>min.</w:t>
            </w:r>
            <w:r w:rsidR="00D66B0F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each)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0F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President Mehdizadeh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Professor Goehring</w:t>
            </w:r>
          </w:p>
          <w:p w:rsidR="00D66B0F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Mr. Syon</w:t>
            </w:r>
          </w:p>
          <w:p w:rsidR="00D66B0F" w:rsidRDefault="00D66B0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Ms. Greene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3F3F98" w:rsidRDefault="00D66B0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D66B0F" w:rsidRPr="003F3F98" w:rsidTr="00C95FEE"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231DA9" w:rsidRDefault="00D66B0F" w:rsidP="00231DA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DA9">
              <w:rPr>
                <w:rFonts w:ascii="Times New Roman" w:hAnsi="Times New Roman" w:cs="Times New Roman"/>
                <w:sz w:val="24"/>
                <w:szCs w:val="24"/>
              </w:rPr>
              <w:t>Others Items to share?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3F3F98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0F" w:rsidRPr="003F3F98" w:rsidTr="00D66B0F">
        <w:trPr>
          <w:trHeight w:val="557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4F35C0" w:rsidRDefault="00D66B0F" w:rsidP="00D26191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5C0">
              <w:rPr>
                <w:rFonts w:ascii="Times New Roman" w:hAnsi="Times New Roman" w:cs="Times New Roman"/>
                <w:sz w:val="24"/>
                <w:szCs w:val="24"/>
              </w:rPr>
              <w:t xml:space="preserve">Next Meeting:  </w:t>
            </w:r>
            <w:r w:rsidR="00D26191">
              <w:rPr>
                <w:rFonts w:ascii="Times New Roman" w:hAnsi="Times New Roman" w:cs="Times New Roman"/>
                <w:sz w:val="24"/>
                <w:szCs w:val="24"/>
              </w:rPr>
              <w:t>April 1</w:t>
            </w:r>
            <w:r w:rsidR="00231DA9" w:rsidRPr="004F35C0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4F35C0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4F35C0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5C0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</w:tbl>
    <w:p w:rsidR="003F3F98" w:rsidRDefault="003F3F98" w:rsidP="00471079">
      <w:pPr>
        <w:tabs>
          <w:tab w:val="left" w:pos="5584"/>
        </w:tabs>
        <w:ind w:left="2700" w:hanging="2700"/>
        <w:rPr>
          <w:rFonts w:ascii="Times New Roman" w:hAnsi="Times New Roman" w:cs="Times New Roman"/>
          <w:sz w:val="24"/>
          <w:szCs w:val="24"/>
        </w:rPr>
      </w:pPr>
    </w:p>
    <w:sectPr w:rsidR="003F3F98" w:rsidSect="00D51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" w:right="1440" w:bottom="360" w:left="1440" w:header="360" w:footer="36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191" w:rsidRDefault="00D26191" w:rsidP="00E94722">
      <w:pPr>
        <w:spacing w:after="0" w:line="240" w:lineRule="auto"/>
      </w:pPr>
      <w:r>
        <w:separator/>
      </w:r>
    </w:p>
  </w:endnote>
  <w:endnote w:type="continuationSeparator" w:id="0">
    <w:p w:rsidR="00D26191" w:rsidRDefault="00D26191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91" w:rsidRDefault="00D261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91" w:rsidRDefault="00D261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91" w:rsidRDefault="00D26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191" w:rsidRDefault="00D26191" w:rsidP="00E94722">
      <w:pPr>
        <w:spacing w:after="0" w:line="240" w:lineRule="auto"/>
      </w:pPr>
      <w:r>
        <w:separator/>
      </w:r>
    </w:p>
  </w:footnote>
  <w:footnote w:type="continuationSeparator" w:id="0">
    <w:p w:rsidR="00D26191" w:rsidRDefault="00D26191" w:rsidP="00E9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91" w:rsidRDefault="00D261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91" w:rsidRDefault="00D261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91" w:rsidRDefault="00D261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925A3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67442E5"/>
    <w:multiLevelType w:val="hybridMultilevel"/>
    <w:tmpl w:val="45485E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D75E6"/>
    <w:multiLevelType w:val="hybridMultilevel"/>
    <w:tmpl w:val="2D48A7A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47861FDA"/>
    <w:multiLevelType w:val="hybridMultilevel"/>
    <w:tmpl w:val="4E7C3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184DB1"/>
    <w:multiLevelType w:val="hybridMultilevel"/>
    <w:tmpl w:val="9BBE54F0"/>
    <w:lvl w:ilvl="0" w:tplc="A4920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075CA4"/>
    <w:multiLevelType w:val="hybridMultilevel"/>
    <w:tmpl w:val="71FC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290104"/>
    <w:multiLevelType w:val="hybridMultilevel"/>
    <w:tmpl w:val="209A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0063E"/>
    <w:rsid w:val="000234A9"/>
    <w:rsid w:val="00027B32"/>
    <w:rsid w:val="0004626F"/>
    <w:rsid w:val="00052D10"/>
    <w:rsid w:val="000739A4"/>
    <w:rsid w:val="000863D8"/>
    <w:rsid w:val="000972DB"/>
    <w:rsid w:val="000A5812"/>
    <w:rsid w:val="000C7DCA"/>
    <w:rsid w:val="000D2FA6"/>
    <w:rsid w:val="000D7A59"/>
    <w:rsid w:val="000D7FC3"/>
    <w:rsid w:val="000E5348"/>
    <w:rsid w:val="000F3651"/>
    <w:rsid w:val="000F7EF5"/>
    <w:rsid w:val="001122E6"/>
    <w:rsid w:val="00117019"/>
    <w:rsid w:val="00154B33"/>
    <w:rsid w:val="00165704"/>
    <w:rsid w:val="00180E18"/>
    <w:rsid w:val="001929E5"/>
    <w:rsid w:val="001B0208"/>
    <w:rsid w:val="001B06F1"/>
    <w:rsid w:val="001C05FF"/>
    <w:rsid w:val="001C6E97"/>
    <w:rsid w:val="00222009"/>
    <w:rsid w:val="00231DA9"/>
    <w:rsid w:val="002425CB"/>
    <w:rsid w:val="002718EC"/>
    <w:rsid w:val="002D15E7"/>
    <w:rsid w:val="002E0B35"/>
    <w:rsid w:val="0031000B"/>
    <w:rsid w:val="003251A8"/>
    <w:rsid w:val="00351411"/>
    <w:rsid w:val="003563CA"/>
    <w:rsid w:val="003631F6"/>
    <w:rsid w:val="0038354B"/>
    <w:rsid w:val="003943A1"/>
    <w:rsid w:val="003A7B46"/>
    <w:rsid w:val="003B55CD"/>
    <w:rsid w:val="003C285D"/>
    <w:rsid w:val="003F1870"/>
    <w:rsid w:val="003F3F98"/>
    <w:rsid w:val="0041773E"/>
    <w:rsid w:val="00420394"/>
    <w:rsid w:val="004238AD"/>
    <w:rsid w:val="00437CC4"/>
    <w:rsid w:val="00445859"/>
    <w:rsid w:val="004524DE"/>
    <w:rsid w:val="00455089"/>
    <w:rsid w:val="00467300"/>
    <w:rsid w:val="00471079"/>
    <w:rsid w:val="00473083"/>
    <w:rsid w:val="004A2A75"/>
    <w:rsid w:val="004A4FB0"/>
    <w:rsid w:val="004D32DD"/>
    <w:rsid w:val="004F35C0"/>
    <w:rsid w:val="00502332"/>
    <w:rsid w:val="00533EFE"/>
    <w:rsid w:val="00540823"/>
    <w:rsid w:val="00597ADF"/>
    <w:rsid w:val="005A6B42"/>
    <w:rsid w:val="005B207F"/>
    <w:rsid w:val="005B6F62"/>
    <w:rsid w:val="0061394A"/>
    <w:rsid w:val="00653F5F"/>
    <w:rsid w:val="00663A9B"/>
    <w:rsid w:val="00664576"/>
    <w:rsid w:val="006870AA"/>
    <w:rsid w:val="00690A01"/>
    <w:rsid w:val="006A7B4C"/>
    <w:rsid w:val="006D3053"/>
    <w:rsid w:val="00707E39"/>
    <w:rsid w:val="00712891"/>
    <w:rsid w:val="00723B63"/>
    <w:rsid w:val="007320C9"/>
    <w:rsid w:val="007438B6"/>
    <w:rsid w:val="00755F12"/>
    <w:rsid w:val="0077356A"/>
    <w:rsid w:val="00791DA1"/>
    <w:rsid w:val="0079541B"/>
    <w:rsid w:val="007A5542"/>
    <w:rsid w:val="007B57BE"/>
    <w:rsid w:val="007E6A56"/>
    <w:rsid w:val="007F0A02"/>
    <w:rsid w:val="007F3815"/>
    <w:rsid w:val="00803FF5"/>
    <w:rsid w:val="00853206"/>
    <w:rsid w:val="0086170C"/>
    <w:rsid w:val="008652BA"/>
    <w:rsid w:val="009204B2"/>
    <w:rsid w:val="009673AF"/>
    <w:rsid w:val="0098026C"/>
    <w:rsid w:val="009C45F1"/>
    <w:rsid w:val="009E6ABD"/>
    <w:rsid w:val="009F5DCB"/>
    <w:rsid w:val="00A24708"/>
    <w:rsid w:val="00A31EC6"/>
    <w:rsid w:val="00A36ABF"/>
    <w:rsid w:val="00A40112"/>
    <w:rsid w:val="00A64259"/>
    <w:rsid w:val="00A643BD"/>
    <w:rsid w:val="00A75758"/>
    <w:rsid w:val="00A81C53"/>
    <w:rsid w:val="00A925DC"/>
    <w:rsid w:val="00A952D0"/>
    <w:rsid w:val="00AB2C01"/>
    <w:rsid w:val="00AD262C"/>
    <w:rsid w:val="00AD415F"/>
    <w:rsid w:val="00AD4F3E"/>
    <w:rsid w:val="00AD61F6"/>
    <w:rsid w:val="00B332A0"/>
    <w:rsid w:val="00B45C5C"/>
    <w:rsid w:val="00B512BC"/>
    <w:rsid w:val="00B74858"/>
    <w:rsid w:val="00B756CF"/>
    <w:rsid w:val="00BB4335"/>
    <w:rsid w:val="00BD007B"/>
    <w:rsid w:val="00BD5B29"/>
    <w:rsid w:val="00BE344F"/>
    <w:rsid w:val="00BF76E8"/>
    <w:rsid w:val="00C0411A"/>
    <w:rsid w:val="00C3150C"/>
    <w:rsid w:val="00C3468F"/>
    <w:rsid w:val="00C34F61"/>
    <w:rsid w:val="00C52C1A"/>
    <w:rsid w:val="00C62B7E"/>
    <w:rsid w:val="00C63F4E"/>
    <w:rsid w:val="00C762E7"/>
    <w:rsid w:val="00C85C56"/>
    <w:rsid w:val="00C95FEE"/>
    <w:rsid w:val="00CC265A"/>
    <w:rsid w:val="00CD023C"/>
    <w:rsid w:val="00CE51E6"/>
    <w:rsid w:val="00CE5DC0"/>
    <w:rsid w:val="00CF4CA8"/>
    <w:rsid w:val="00D02E9A"/>
    <w:rsid w:val="00D1533E"/>
    <w:rsid w:val="00D26191"/>
    <w:rsid w:val="00D27D9D"/>
    <w:rsid w:val="00D43FCE"/>
    <w:rsid w:val="00D45A31"/>
    <w:rsid w:val="00D46960"/>
    <w:rsid w:val="00D51D1D"/>
    <w:rsid w:val="00D66B0F"/>
    <w:rsid w:val="00D7352C"/>
    <w:rsid w:val="00D775BA"/>
    <w:rsid w:val="00D9491C"/>
    <w:rsid w:val="00D969D7"/>
    <w:rsid w:val="00DB27BF"/>
    <w:rsid w:val="00DF3BF4"/>
    <w:rsid w:val="00E05B3B"/>
    <w:rsid w:val="00E350F3"/>
    <w:rsid w:val="00E37FF7"/>
    <w:rsid w:val="00E760C8"/>
    <w:rsid w:val="00E91B04"/>
    <w:rsid w:val="00E94722"/>
    <w:rsid w:val="00EC093C"/>
    <w:rsid w:val="00EC4F07"/>
    <w:rsid w:val="00ED5313"/>
    <w:rsid w:val="00EE0960"/>
    <w:rsid w:val="00F027DD"/>
    <w:rsid w:val="00F3227F"/>
    <w:rsid w:val="00F34965"/>
    <w:rsid w:val="00F436DB"/>
    <w:rsid w:val="00F50E94"/>
    <w:rsid w:val="00F66D72"/>
    <w:rsid w:val="00F85791"/>
    <w:rsid w:val="00F9043B"/>
    <w:rsid w:val="00FA4E99"/>
    <w:rsid w:val="00FA5260"/>
    <w:rsid w:val="00FB43BA"/>
    <w:rsid w:val="00FD015A"/>
    <w:rsid w:val="00FE7792"/>
    <w:rsid w:val="00FE7EAC"/>
    <w:rsid w:val="00FF100C"/>
    <w:rsid w:val="00FF1973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2189DC-AA22-42C0-98D3-02EB466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7EA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61CD8-2707-4DDD-998E-5F6FA6C1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F5ABDE1A</Template>
  <TotalTime>47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Michael Peterson</cp:lastModifiedBy>
  <cp:revision>6</cp:revision>
  <cp:lastPrinted>2016-02-25T23:27:00Z</cp:lastPrinted>
  <dcterms:created xsi:type="dcterms:W3CDTF">2016-02-18T19:12:00Z</dcterms:created>
  <dcterms:modified xsi:type="dcterms:W3CDTF">2016-02-26T23:47:00Z</dcterms:modified>
</cp:coreProperties>
</file>